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46"/>
        <w:gridCol w:w="579"/>
        <w:gridCol w:w="810"/>
        <w:gridCol w:w="2653"/>
        <w:gridCol w:w="2070"/>
        <w:gridCol w:w="720"/>
        <w:gridCol w:w="300"/>
        <w:gridCol w:w="772"/>
      </w:tblGrid>
      <w:tr w:rsidR="00C15C17" w:rsidTr="00C15C17">
        <w:tc>
          <w:tcPr>
            <w:tcW w:w="9350" w:type="dxa"/>
            <w:gridSpan w:val="8"/>
          </w:tcPr>
          <w:p w:rsidR="00C15C17" w:rsidRPr="00C15C17" w:rsidRDefault="00C15C17" w:rsidP="00C15C17">
            <w:pPr>
              <w:jc w:val="center"/>
              <w:rPr>
                <w:b/>
                <w:sz w:val="36"/>
                <w:szCs w:val="36"/>
              </w:rPr>
            </w:pPr>
            <w:r w:rsidRPr="00C15C17">
              <w:rPr>
                <w:b/>
                <w:sz w:val="36"/>
                <w:szCs w:val="36"/>
              </w:rPr>
              <w:t>HSU Police Department</w:t>
            </w:r>
          </w:p>
          <w:p w:rsidR="00C15C17" w:rsidRDefault="00C15C17" w:rsidP="00C15C17">
            <w:pPr>
              <w:jc w:val="center"/>
            </w:pPr>
            <w:r w:rsidRPr="00C15C17">
              <w:rPr>
                <w:b/>
                <w:sz w:val="36"/>
                <w:szCs w:val="36"/>
              </w:rPr>
              <w:t xml:space="preserve"> Vehicle Registration Form</w:t>
            </w:r>
          </w:p>
        </w:tc>
      </w:tr>
      <w:tr w:rsidR="0042314B" w:rsidTr="0042314B">
        <w:tc>
          <w:tcPr>
            <w:tcW w:w="1446" w:type="dxa"/>
          </w:tcPr>
          <w:p w:rsidR="0042314B" w:rsidRDefault="0042314B" w:rsidP="00F20044">
            <w:pPr>
              <w:rPr>
                <w:b/>
              </w:rPr>
            </w:pPr>
            <w:r w:rsidRPr="00C15C17">
              <w:rPr>
                <w:b/>
              </w:rPr>
              <w:t>Auto Permit</w:t>
            </w:r>
          </w:p>
          <w:p w:rsidR="0042314B" w:rsidRPr="00C15C17" w:rsidRDefault="0042314B" w:rsidP="00F20044">
            <w:pPr>
              <w:rPr>
                <w:b/>
                <w:sz w:val="16"/>
                <w:szCs w:val="16"/>
              </w:rPr>
            </w:pPr>
            <w:r w:rsidRPr="00C15C17">
              <w:rPr>
                <w:b/>
                <w:sz w:val="16"/>
                <w:szCs w:val="16"/>
              </w:rPr>
              <w:t>Office Use ONLY</w:t>
            </w:r>
          </w:p>
          <w:p w:rsidR="0042314B" w:rsidRDefault="0042314B" w:rsidP="00F20044"/>
          <w:p w:rsidR="0042314B" w:rsidRDefault="0042314B" w:rsidP="00F20044"/>
        </w:tc>
        <w:tc>
          <w:tcPr>
            <w:tcW w:w="1389" w:type="dxa"/>
            <w:gridSpan w:val="2"/>
          </w:tcPr>
          <w:p w:rsidR="0042314B" w:rsidRDefault="0042314B" w:rsidP="00F20044">
            <w:pPr>
              <w:rPr>
                <w:b/>
              </w:rPr>
            </w:pPr>
            <w:r w:rsidRPr="00C15C17">
              <w:rPr>
                <w:b/>
              </w:rPr>
              <w:t>Student ID#</w:t>
            </w:r>
          </w:p>
          <w:p w:rsidR="0042314B" w:rsidRDefault="0042314B" w:rsidP="00F20044"/>
        </w:tc>
        <w:tc>
          <w:tcPr>
            <w:tcW w:w="2653" w:type="dxa"/>
          </w:tcPr>
          <w:p w:rsidR="0042314B" w:rsidRDefault="0042314B" w:rsidP="00543147">
            <w:pPr>
              <w:ind w:left="222"/>
              <w:jc w:val="center"/>
              <w:rPr>
                <w:b/>
              </w:rPr>
            </w:pPr>
            <w:r w:rsidRPr="00C15C17">
              <w:rPr>
                <w:b/>
              </w:rPr>
              <w:t>Last Name</w:t>
            </w:r>
          </w:p>
          <w:p w:rsidR="0042314B" w:rsidRDefault="0042314B" w:rsidP="00543147">
            <w:pPr>
              <w:jc w:val="center"/>
            </w:pPr>
          </w:p>
        </w:tc>
        <w:tc>
          <w:tcPr>
            <w:tcW w:w="3862" w:type="dxa"/>
            <w:gridSpan w:val="4"/>
          </w:tcPr>
          <w:p w:rsidR="0042314B" w:rsidRPr="00C15C17" w:rsidRDefault="0042314B" w:rsidP="00543147">
            <w:pPr>
              <w:ind w:left="1197"/>
              <w:rPr>
                <w:b/>
              </w:rPr>
            </w:pPr>
            <w:r w:rsidRPr="00C15C17">
              <w:rPr>
                <w:b/>
              </w:rPr>
              <w:t>First Name</w:t>
            </w:r>
          </w:p>
          <w:p w:rsidR="0042314B" w:rsidRDefault="0042314B" w:rsidP="00543147">
            <w:pPr>
              <w:jc w:val="center"/>
            </w:pPr>
          </w:p>
        </w:tc>
      </w:tr>
      <w:tr w:rsidR="00543147" w:rsidTr="00543147">
        <w:tc>
          <w:tcPr>
            <w:tcW w:w="2025" w:type="dxa"/>
            <w:gridSpan w:val="2"/>
          </w:tcPr>
          <w:p w:rsidR="00543147" w:rsidRDefault="00543147" w:rsidP="00543147">
            <w:pPr>
              <w:jc w:val="center"/>
              <w:rPr>
                <w:b/>
              </w:rPr>
            </w:pPr>
            <w:r w:rsidRPr="00C15C17">
              <w:rPr>
                <w:b/>
              </w:rPr>
              <w:t>License Plate #</w:t>
            </w:r>
          </w:p>
          <w:p w:rsidR="00543147" w:rsidRDefault="00543147" w:rsidP="00543147">
            <w:pPr>
              <w:jc w:val="center"/>
            </w:pPr>
          </w:p>
          <w:p w:rsidR="00543147" w:rsidRDefault="00543147" w:rsidP="00543147">
            <w:pPr>
              <w:jc w:val="center"/>
            </w:pPr>
          </w:p>
        </w:tc>
        <w:tc>
          <w:tcPr>
            <w:tcW w:w="810" w:type="dxa"/>
          </w:tcPr>
          <w:p w:rsidR="00543147" w:rsidRDefault="00543147" w:rsidP="00543147">
            <w:pPr>
              <w:ind w:left="57"/>
              <w:jc w:val="center"/>
            </w:pPr>
            <w:r>
              <w:t>Year</w:t>
            </w:r>
          </w:p>
          <w:p w:rsidR="00543147" w:rsidRDefault="00543147" w:rsidP="00543147">
            <w:pPr>
              <w:jc w:val="center"/>
            </w:pPr>
          </w:p>
        </w:tc>
        <w:tc>
          <w:tcPr>
            <w:tcW w:w="2653" w:type="dxa"/>
          </w:tcPr>
          <w:p w:rsidR="00543147" w:rsidRDefault="00543147" w:rsidP="00543147">
            <w:pPr>
              <w:ind w:left="237"/>
              <w:jc w:val="center"/>
            </w:pPr>
            <w:r>
              <w:t>Make</w:t>
            </w:r>
          </w:p>
          <w:p w:rsidR="00543147" w:rsidRDefault="00543147" w:rsidP="00543147">
            <w:pPr>
              <w:jc w:val="center"/>
            </w:pPr>
          </w:p>
        </w:tc>
        <w:tc>
          <w:tcPr>
            <w:tcW w:w="2070" w:type="dxa"/>
          </w:tcPr>
          <w:p w:rsidR="00543147" w:rsidRDefault="00543147" w:rsidP="00543147">
            <w:pPr>
              <w:ind w:left="102"/>
              <w:jc w:val="center"/>
            </w:pPr>
            <w:r>
              <w:t>Model</w:t>
            </w:r>
          </w:p>
          <w:p w:rsidR="00543147" w:rsidRDefault="00543147" w:rsidP="00543147">
            <w:pPr>
              <w:jc w:val="center"/>
            </w:pPr>
          </w:p>
        </w:tc>
        <w:tc>
          <w:tcPr>
            <w:tcW w:w="1020" w:type="dxa"/>
            <w:gridSpan w:val="2"/>
          </w:tcPr>
          <w:p w:rsidR="00543147" w:rsidRDefault="00543147" w:rsidP="00543147">
            <w:pPr>
              <w:ind w:left="327"/>
              <w:jc w:val="center"/>
            </w:pPr>
            <w:r>
              <w:t>Color</w:t>
            </w:r>
          </w:p>
          <w:p w:rsidR="00543147" w:rsidRDefault="00543147" w:rsidP="00543147">
            <w:pPr>
              <w:jc w:val="center"/>
            </w:pPr>
          </w:p>
        </w:tc>
        <w:tc>
          <w:tcPr>
            <w:tcW w:w="772" w:type="dxa"/>
          </w:tcPr>
          <w:p w:rsidR="00543147" w:rsidRDefault="00543147" w:rsidP="00543147">
            <w:pPr>
              <w:jc w:val="center"/>
            </w:pPr>
            <w:r>
              <w:t>State</w:t>
            </w:r>
          </w:p>
          <w:p w:rsidR="00543147" w:rsidRDefault="00543147" w:rsidP="00543147">
            <w:pPr>
              <w:jc w:val="center"/>
            </w:pPr>
          </w:p>
        </w:tc>
      </w:tr>
      <w:tr w:rsidR="00543147" w:rsidTr="00543147">
        <w:tc>
          <w:tcPr>
            <w:tcW w:w="2835" w:type="dxa"/>
            <w:gridSpan w:val="3"/>
          </w:tcPr>
          <w:p w:rsidR="00543147" w:rsidRDefault="00543147" w:rsidP="00543147">
            <w:pPr>
              <w:jc w:val="center"/>
            </w:pPr>
            <w:r w:rsidRPr="00C15C17">
              <w:rPr>
                <w:b/>
              </w:rPr>
              <w:t>Driver’s License #</w:t>
            </w:r>
            <w:r>
              <w:t xml:space="preserve">          State</w:t>
            </w:r>
          </w:p>
          <w:p w:rsidR="00543147" w:rsidRDefault="00543147" w:rsidP="00543147">
            <w:pPr>
              <w:jc w:val="center"/>
            </w:pPr>
          </w:p>
          <w:p w:rsidR="00543147" w:rsidRDefault="00543147" w:rsidP="00543147">
            <w:pPr>
              <w:jc w:val="center"/>
            </w:pPr>
          </w:p>
        </w:tc>
        <w:tc>
          <w:tcPr>
            <w:tcW w:w="2653" w:type="dxa"/>
            <w:shd w:val="clear" w:color="auto" w:fill="D9D9D9" w:themeFill="background1" w:themeFillShade="D9"/>
          </w:tcPr>
          <w:p w:rsidR="00543147" w:rsidRPr="00543147" w:rsidRDefault="00543147" w:rsidP="00543147">
            <w:pPr>
              <w:jc w:val="center"/>
              <w:rPr>
                <w:b/>
              </w:rPr>
            </w:pPr>
            <w:r w:rsidRPr="00543147">
              <w:rPr>
                <w:b/>
              </w:rPr>
              <w:t>Bicycle SR#</w:t>
            </w:r>
          </w:p>
          <w:p w:rsidR="00543147" w:rsidRDefault="00543147" w:rsidP="00543147">
            <w:pPr>
              <w:jc w:val="center"/>
            </w:pPr>
          </w:p>
        </w:tc>
        <w:tc>
          <w:tcPr>
            <w:tcW w:w="2790" w:type="dxa"/>
            <w:gridSpan w:val="2"/>
            <w:shd w:val="clear" w:color="auto" w:fill="D9D9D9" w:themeFill="background1" w:themeFillShade="D9"/>
          </w:tcPr>
          <w:p w:rsidR="00543147" w:rsidRDefault="00543147" w:rsidP="00543147">
            <w:pPr>
              <w:ind w:left="177"/>
              <w:jc w:val="center"/>
            </w:pPr>
            <w:bookmarkStart w:id="0" w:name="_GoBack"/>
            <w:bookmarkEnd w:id="0"/>
            <w:r>
              <w:t>Make/Model</w:t>
            </w:r>
          </w:p>
          <w:p w:rsidR="00543147" w:rsidRDefault="00543147" w:rsidP="00543147">
            <w:pPr>
              <w:jc w:val="center"/>
            </w:pPr>
          </w:p>
        </w:tc>
        <w:tc>
          <w:tcPr>
            <w:tcW w:w="1072" w:type="dxa"/>
            <w:gridSpan w:val="2"/>
            <w:shd w:val="clear" w:color="auto" w:fill="D9D9D9" w:themeFill="background1" w:themeFillShade="D9"/>
          </w:tcPr>
          <w:p w:rsidR="00543147" w:rsidRDefault="00543147" w:rsidP="00543147">
            <w:pPr>
              <w:ind w:left="42"/>
              <w:jc w:val="center"/>
            </w:pPr>
            <w:r>
              <w:t>Color</w:t>
            </w:r>
          </w:p>
          <w:p w:rsidR="00543147" w:rsidRDefault="00543147" w:rsidP="00543147">
            <w:pPr>
              <w:jc w:val="center"/>
            </w:pPr>
          </w:p>
        </w:tc>
      </w:tr>
      <w:tr w:rsidR="00C15C17" w:rsidTr="00F20044">
        <w:tc>
          <w:tcPr>
            <w:tcW w:w="9350" w:type="dxa"/>
            <w:gridSpan w:val="8"/>
          </w:tcPr>
          <w:p w:rsidR="00C15C17" w:rsidRDefault="00C15C17">
            <w:pPr>
              <w:rPr>
                <w:b/>
              </w:rPr>
            </w:pPr>
            <w:r w:rsidRPr="0042314B">
              <w:rPr>
                <w:b/>
                <w:sz w:val="28"/>
                <w:szCs w:val="28"/>
              </w:rPr>
              <w:t>Resident Hall Room #</w:t>
            </w:r>
            <w:r w:rsidR="00543147" w:rsidRPr="00543147">
              <w:rPr>
                <w:b/>
                <w:sz w:val="28"/>
                <w:szCs w:val="28"/>
                <w:shd w:val="clear" w:color="auto" w:fill="FFFFFF" w:themeFill="background1"/>
              </w:rPr>
              <w:t>_______</w:t>
            </w:r>
            <w:r w:rsidRPr="00543147">
              <w:rPr>
                <w:b/>
                <w:sz w:val="28"/>
                <w:szCs w:val="28"/>
                <w:shd w:val="clear" w:color="auto" w:fill="FFFFFF" w:themeFill="background1"/>
              </w:rPr>
              <w:t xml:space="preserve"> </w:t>
            </w:r>
            <w:r w:rsidRPr="0042314B">
              <w:rPr>
                <w:b/>
                <w:sz w:val="28"/>
                <w:szCs w:val="28"/>
              </w:rPr>
              <w:t xml:space="preserve">            </w:t>
            </w:r>
            <w:r w:rsidR="00543147">
              <w:rPr>
                <w:b/>
                <w:sz w:val="28"/>
                <w:szCs w:val="28"/>
              </w:rPr>
              <w:t xml:space="preserve">                   </w:t>
            </w:r>
            <w:r w:rsidRPr="0042314B">
              <w:rPr>
                <w:b/>
                <w:sz w:val="28"/>
                <w:szCs w:val="28"/>
              </w:rPr>
              <w:t xml:space="preserve"> HSU </w:t>
            </w:r>
            <w:r w:rsidRPr="00543147">
              <w:rPr>
                <w:b/>
                <w:sz w:val="28"/>
                <w:szCs w:val="28"/>
              </w:rPr>
              <w:t>Apartment</w:t>
            </w:r>
            <w:r w:rsidRPr="00543147">
              <w:rPr>
                <w:b/>
              </w:rPr>
              <w:t xml:space="preserve"> </w:t>
            </w:r>
            <w:r w:rsidR="00543147" w:rsidRPr="00543147">
              <w:rPr>
                <w:shd w:val="clear" w:color="auto" w:fill="FFFFFF" w:themeFill="background1"/>
              </w:rPr>
              <w:t># _________</w:t>
            </w:r>
          </w:p>
          <w:p w:rsidR="00C15C17" w:rsidRPr="00543147" w:rsidRDefault="00C15C17">
            <w:pPr>
              <w:rPr>
                <w:b/>
              </w:rPr>
            </w:pPr>
            <w:r>
              <w:rPr>
                <w:b/>
              </w:rPr>
              <w:t xml:space="preserve">___ </w:t>
            </w:r>
            <w:r w:rsidRPr="00543147">
              <w:rPr>
                <w:b/>
              </w:rPr>
              <w:t>Anderson ___ Ferguson ___ Nix                                               ___ University Place Apartments</w:t>
            </w:r>
          </w:p>
          <w:p w:rsidR="00C15C17" w:rsidRPr="00C15C17" w:rsidRDefault="00C15C17">
            <w:pPr>
              <w:rPr>
                <w:b/>
              </w:rPr>
            </w:pPr>
            <w:r w:rsidRPr="00543147">
              <w:rPr>
                <w:b/>
              </w:rPr>
              <w:t>___ Behrens   ___  Lange                                                                    ___ Wolfe Apartments</w:t>
            </w:r>
          </w:p>
        </w:tc>
      </w:tr>
      <w:tr w:rsidR="00F20044" w:rsidTr="00543147">
        <w:tc>
          <w:tcPr>
            <w:tcW w:w="9350" w:type="dxa"/>
            <w:gridSpan w:val="8"/>
            <w:shd w:val="clear" w:color="auto" w:fill="FFFFFF" w:themeFill="background1"/>
          </w:tcPr>
          <w:p w:rsidR="00F20044" w:rsidRPr="00543147" w:rsidRDefault="00F20044">
            <w:pPr>
              <w:rPr>
                <w:b/>
                <w:sz w:val="24"/>
                <w:szCs w:val="24"/>
              </w:rPr>
            </w:pPr>
            <w:r w:rsidRPr="00543147">
              <w:rPr>
                <w:b/>
                <w:sz w:val="24"/>
                <w:szCs w:val="24"/>
              </w:rPr>
              <w:t>OFF CAMPUS ADDRESS:</w:t>
            </w:r>
          </w:p>
          <w:p w:rsidR="00F20044" w:rsidRPr="00C15C17" w:rsidRDefault="00F20044">
            <w:pPr>
              <w:rPr>
                <w:b/>
              </w:rPr>
            </w:pPr>
          </w:p>
          <w:p w:rsidR="00F20044" w:rsidRDefault="00F20044"/>
        </w:tc>
      </w:tr>
      <w:tr w:rsidR="00F20044" w:rsidTr="00F20044">
        <w:tc>
          <w:tcPr>
            <w:tcW w:w="9350" w:type="dxa"/>
            <w:gridSpan w:val="8"/>
          </w:tcPr>
          <w:p w:rsidR="00F20044" w:rsidRDefault="00F20044">
            <w:r w:rsidRPr="00C15C17">
              <w:rPr>
                <w:b/>
              </w:rPr>
              <w:t>Cell Phone#</w:t>
            </w:r>
            <w:r>
              <w:t xml:space="preserve">                                                   Office #                                                        Extension #</w:t>
            </w:r>
          </w:p>
        </w:tc>
      </w:tr>
      <w:tr w:rsidR="00F20044" w:rsidTr="00F20044">
        <w:tc>
          <w:tcPr>
            <w:tcW w:w="9350" w:type="dxa"/>
            <w:gridSpan w:val="8"/>
          </w:tcPr>
          <w:p w:rsidR="00F20044" w:rsidRDefault="00F20044">
            <w:r w:rsidRPr="00C15C17">
              <w:rPr>
                <w:b/>
              </w:rPr>
              <w:t>Classification:</w:t>
            </w:r>
            <w:r>
              <w:t xml:space="preserve"> ___ Fresh. ___ Soph.  ___ Junior ___ Senior ___ Grad ___ Adjunct   ___ Audit ___ F/S</w:t>
            </w:r>
          </w:p>
        </w:tc>
      </w:tr>
      <w:tr w:rsidR="00F20044" w:rsidTr="00F20044">
        <w:tc>
          <w:tcPr>
            <w:tcW w:w="9350" w:type="dxa"/>
            <w:gridSpan w:val="8"/>
          </w:tcPr>
          <w:p w:rsidR="00F20044" w:rsidRPr="0042314B" w:rsidRDefault="00F20044">
            <w:pPr>
              <w:rPr>
                <w:b/>
              </w:rPr>
            </w:pPr>
            <w:r w:rsidRPr="0042314B">
              <w:rPr>
                <w:b/>
              </w:rPr>
              <w:t xml:space="preserve">I certify the information on this application is true and correct and that I will familiarize myself with the campus traffic and parking regulations as provided at: </w:t>
            </w:r>
            <w:hyperlink r:id="rId4" w:history="1">
              <w:r w:rsidR="0042314B" w:rsidRPr="0020043F">
                <w:rPr>
                  <w:rStyle w:val="Hyperlink"/>
                  <w:b/>
                </w:rPr>
                <w:t>https://www.hsutx.edu/offices/police/</w:t>
              </w:r>
            </w:hyperlink>
            <w:r w:rsidR="0042314B">
              <w:rPr>
                <w:b/>
              </w:rPr>
              <w:t xml:space="preserve"> </w:t>
            </w:r>
          </w:p>
        </w:tc>
      </w:tr>
      <w:tr w:rsidR="00F20044" w:rsidTr="00F20044">
        <w:tc>
          <w:tcPr>
            <w:tcW w:w="9350" w:type="dxa"/>
            <w:gridSpan w:val="8"/>
          </w:tcPr>
          <w:p w:rsidR="00F20044" w:rsidRPr="0042314B" w:rsidRDefault="008D3B34">
            <w:pPr>
              <w:rPr>
                <w:b/>
                <w:i/>
              </w:rPr>
            </w:pPr>
            <w:r w:rsidRPr="0042314B">
              <w:rPr>
                <w:b/>
                <w:i/>
              </w:rPr>
              <w:t>I hereby authorize the HSU Police Department to charge applicable parking permit fees and fines I incur to my Student Account.</w:t>
            </w:r>
          </w:p>
          <w:p w:rsidR="008D3B34" w:rsidRPr="00C15C17" w:rsidRDefault="008D3B34">
            <w:pPr>
              <w:pBdr>
                <w:bottom w:val="single" w:sz="12" w:space="1" w:color="auto"/>
              </w:pBdr>
              <w:rPr>
                <w:b/>
              </w:rPr>
            </w:pPr>
          </w:p>
          <w:p w:rsidR="008D3B34" w:rsidRPr="00C15C17" w:rsidRDefault="008D3B34">
            <w:pPr>
              <w:rPr>
                <w:b/>
              </w:rPr>
            </w:pPr>
            <w:r w:rsidRPr="00C15C17">
              <w:rPr>
                <w:b/>
              </w:rPr>
              <w:t>Signature                                                                                                                                                Date</w:t>
            </w:r>
          </w:p>
        </w:tc>
      </w:tr>
    </w:tbl>
    <w:p w:rsidR="00EE468F" w:rsidRDefault="00EE468F"/>
    <w:sectPr w:rsidR="00EE46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044"/>
    <w:rsid w:val="0042314B"/>
    <w:rsid w:val="00543147"/>
    <w:rsid w:val="00731102"/>
    <w:rsid w:val="008D3B34"/>
    <w:rsid w:val="00C15C17"/>
    <w:rsid w:val="00EE468F"/>
    <w:rsid w:val="00F20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FCEB15-C398-49B6-8554-DB9054A9E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00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D3B3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5C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C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hsutx.edu/offices/polic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8A4660FD</Template>
  <TotalTime>134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Hardin-Simmons University</Company>
  <LinksUpToDate>false</LinksUpToDate>
  <CharactersWithSpaces>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Landrum, Loretta</dc:creator>
  <cp:keywords/>
  <dc:description/>
  <cp:lastModifiedBy>Landrum, Loretta</cp:lastModifiedBy>
  <cp:revision>1</cp:revision>
  <cp:lastPrinted>2017-07-05T14:56:00Z</cp:lastPrinted>
  <dcterms:created xsi:type="dcterms:W3CDTF">2017-07-05T13:58:00Z</dcterms:created>
  <dcterms:modified xsi:type="dcterms:W3CDTF">2017-07-05T16:17:00Z</dcterms:modified>
</cp:coreProperties>
</file>